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9D" w:rsidRDefault="0033359D" w:rsidP="00A87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A3461" w:rsidRPr="00A87CAE" w:rsidRDefault="0033359D" w:rsidP="00A87C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C44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 do 1. ročníku ZŠ pro školní rok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3/2024</w:t>
      </w:r>
    </w:p>
    <w:p w:rsidR="00BA3461" w:rsidRDefault="001804A1" w:rsidP="0033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1804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724150" cy="2389023"/>
            <wp:effectExtent l="0" t="0" r="0" b="0"/>
            <wp:docPr id="3" name="Obrázek 3" descr="C:\Users\Kantor\AppData\Local\Temp\Temp1_prilohy_25348.zip\IMG_20230222_15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Temp\Temp1_prilohy_25348.zip\IMG_20230222_154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62" cy="240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9D" w:rsidRDefault="0033359D" w:rsidP="00A87CA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k povinné školní docházce proběhne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právními předpisy</w:t>
      </w:r>
    </w:p>
    <w:p w:rsidR="0033359D" w:rsidRDefault="0033359D" w:rsidP="0033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59D" w:rsidRDefault="0033359D" w:rsidP="0033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10C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ve středu</w:t>
      </w:r>
      <w:r w:rsidRPr="00410C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410C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dne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5</w:t>
      </w:r>
      <w:r w:rsidRPr="00410C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 dubna od 14:00-16:30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 budově ZŠ.</w:t>
      </w:r>
    </w:p>
    <w:p w:rsidR="0033359D" w:rsidRPr="00410CA9" w:rsidRDefault="0033359D" w:rsidP="0033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3359D" w:rsidRDefault="0033359D" w:rsidP="00BA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493"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Uskuteční se v termínu dle školského zákona, tedy v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2C4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30. dubna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</w:p>
    <w:p w:rsidR="0033359D" w:rsidRPr="002C4493" w:rsidRDefault="0033359D" w:rsidP="0033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přihlášky a zápis se uskuteční za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přítomnosti zákonného zástupce ve škole. Zákonní zástupci dětí, narozených v době od </w:t>
      </w:r>
      <w:proofErr w:type="gram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31.8.201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budou kontaktováni mateřskou školou k upřesnění podmínek vyzvednutí přihlášky a dalších dokumentů k zápisu. Zákonné zástupce mladších dětí, narozených po </w:t>
      </w:r>
      <w:proofErr w:type="gram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31.8.201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proofErr w:type="gramEnd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kteří mají zájem o nástup dětí k povinné školní docházce, žádám o kontakt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prostřednictvím e-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mailu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3359D" w:rsidRPr="002C4493" w:rsidRDefault="0033359D" w:rsidP="0033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 příjem žádostí o přijetí k povinné školní docházce stanovuji období v rozmezí </w:t>
      </w:r>
      <w:proofErr w:type="gram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1.4.202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30.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rozhodné datum a termín zápisu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30. 4.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</w:p>
    <w:p w:rsidR="0033359D" w:rsidRPr="002C4493" w:rsidRDefault="0033359D" w:rsidP="0033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ozhodnutí o přijetí bude vydáno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16. 5.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 výsledcích zápisu budou zákonní zástupci informováni na stránkách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školy, dále pak poštou na adrese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bydliště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3359D" w:rsidRPr="00043940" w:rsidRDefault="0033359D" w:rsidP="0033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období </w:t>
      </w:r>
      <w:proofErr w:type="gram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1.4.202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proofErr w:type="gramEnd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přijímám také žádosti o odklad povinné školní docházky. Potvrzení lékaře a poradenského zařízení k odkladu doručí zákonní zástupci do školy do </w:t>
      </w:r>
      <w:proofErr w:type="gram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3359D" w:rsidRPr="00043940" w:rsidRDefault="0033359D" w:rsidP="0033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</w:t>
      </w:r>
      <w:r w:rsidRPr="00043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dost mohou zákonní zástupci doručit následujícími způsoby:</w:t>
      </w:r>
    </w:p>
    <w:p w:rsidR="0033359D" w:rsidRPr="00043940" w:rsidRDefault="0033359D" w:rsidP="0033359D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3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datové schránky školy</w:t>
      </w:r>
    </w:p>
    <w:p w:rsidR="0033359D" w:rsidRPr="00043940" w:rsidRDefault="0033359D" w:rsidP="0033359D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3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e-mailem s elektronickým podpisem zákonného zástupce</w:t>
      </w:r>
    </w:p>
    <w:p w:rsidR="0033359D" w:rsidRPr="00043940" w:rsidRDefault="0033359D" w:rsidP="0033359D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3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 (rozhodující je datum podání na poštu)</w:t>
      </w:r>
    </w:p>
    <w:p w:rsidR="0033359D" w:rsidRDefault="0033359D" w:rsidP="0033359D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39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osobním podáním ve škole</w:t>
      </w:r>
    </w:p>
    <w:p w:rsidR="0033359D" w:rsidRDefault="0033359D" w:rsidP="0033359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zápisu se dostaví  dítě a zákonný zástupce s rodným listem dítěte a občanským průkazem.</w:t>
      </w:r>
    </w:p>
    <w:p w:rsidR="0033359D" w:rsidRDefault="00BA3461" w:rsidP="00BA346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Těšíme se na nové žáčky.</w:t>
      </w:r>
    </w:p>
    <w:p w:rsidR="00496421" w:rsidRDefault="0033359D" w:rsidP="00BA3461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Mgr.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Jarmila Šochová</w:t>
      </w:r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</w:t>
      </w:r>
      <w:proofErr w:type="spellEnd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gramStart"/>
      <w:r w:rsidRPr="002C4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proofErr w:type="gramEnd"/>
    </w:p>
    <w:sectPr w:rsidR="00496421" w:rsidSect="00F21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6E" w:rsidRDefault="00A5626E" w:rsidP="00571006">
      <w:pPr>
        <w:spacing w:after="0" w:line="240" w:lineRule="auto"/>
      </w:pPr>
      <w:r>
        <w:separator/>
      </w:r>
    </w:p>
  </w:endnote>
  <w:endnote w:type="continuationSeparator" w:id="0">
    <w:p w:rsidR="00A5626E" w:rsidRDefault="00A5626E" w:rsidP="005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6E" w:rsidRDefault="00A5626E" w:rsidP="00571006">
      <w:pPr>
        <w:spacing w:after="0" w:line="240" w:lineRule="auto"/>
      </w:pPr>
      <w:r>
        <w:separator/>
      </w:r>
    </w:p>
  </w:footnote>
  <w:footnote w:type="continuationSeparator" w:id="0">
    <w:p w:rsidR="00A5626E" w:rsidRDefault="00A5626E" w:rsidP="005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Pr="00E15FCC" w:rsidRDefault="00F21FA6" w:rsidP="00F21FA6">
    <w:pPr>
      <w:pStyle w:val="Zhlav"/>
      <w:jc w:val="both"/>
      <w:rPr>
        <w:b/>
        <w:sz w:val="20"/>
        <w:szCs w:val="20"/>
      </w:rPr>
    </w:pPr>
    <w:r w:rsidRPr="00E15FCC"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78664" cy="1100455"/>
          <wp:effectExtent l="0" t="0" r="7620" b="4445"/>
          <wp:wrapTight wrapText="bothSides">
            <wp:wrapPolygon edited="0">
              <wp:start x="0" y="0"/>
              <wp:lineTo x="0" y="21313"/>
              <wp:lineTo x="21371" y="21313"/>
              <wp:lineTo x="2137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9" t="24103" r="41303" b="16519"/>
                  <a:stretch/>
                </pic:blipFill>
                <pic:spPr bwMode="auto">
                  <a:xfrm>
                    <a:off x="0" y="0"/>
                    <a:ext cx="1078664" cy="110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15FCC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6" w:rsidRDefault="00F21FA6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21FA6" w:rsidRDefault="00F21FA6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15FCC">
      <w:rPr>
        <w:b/>
        <w:sz w:val="20"/>
        <w:szCs w:val="20"/>
      </w:rPr>
      <w:t>Základní škola a mateřská škola Bernartice, okres Jeseník-</w:t>
    </w:r>
  </w:p>
  <w:p w:rsidR="00F21FA6" w:rsidRPr="00E15FCC" w:rsidRDefault="00F543F8" w:rsidP="00F21FA6">
    <w:pPr>
      <w:pStyle w:val="Zhlav"/>
      <w:jc w:val="both"/>
      <w:rPr>
        <w:b/>
        <w:sz w:val="20"/>
        <w:szCs w:val="20"/>
      </w:rPr>
    </w:pPr>
    <w:r>
      <w:rPr>
        <w:b/>
        <w:sz w:val="20"/>
        <w:szCs w:val="20"/>
      </w:rPr>
      <w:t>p</w:t>
    </w:r>
    <w:r w:rsidR="00F21FA6" w:rsidRPr="00E15FCC">
      <w:rPr>
        <w:b/>
        <w:sz w:val="20"/>
        <w:szCs w:val="20"/>
      </w:rPr>
      <w:t>říspěvková organizace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Bernartice 259, PSČ: 79057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 xml:space="preserve">e-mail: </w:t>
    </w:r>
    <w:hyperlink r:id="rId4" w:history="1">
      <w:r w:rsidRPr="00E15FCC">
        <w:rPr>
          <w:rStyle w:val="Hypertextovodkaz"/>
          <w:sz w:val="20"/>
          <w:szCs w:val="20"/>
        </w:rPr>
        <w:t>reditelka@zsmsbernartice.cz</w:t>
      </w:r>
    </w:hyperlink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IČO: 70991022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IZO: 102668337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Datová schránka: 5ihmbfp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5E"/>
    <w:multiLevelType w:val="multilevel"/>
    <w:tmpl w:val="63C2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A6"/>
    <w:rsid w:val="00031FE8"/>
    <w:rsid w:val="001804A1"/>
    <w:rsid w:val="001D6D78"/>
    <w:rsid w:val="00211E06"/>
    <w:rsid w:val="0033359D"/>
    <w:rsid w:val="00496421"/>
    <w:rsid w:val="004B0EF1"/>
    <w:rsid w:val="00571006"/>
    <w:rsid w:val="00935A57"/>
    <w:rsid w:val="00A5626E"/>
    <w:rsid w:val="00A87CAE"/>
    <w:rsid w:val="00BA3461"/>
    <w:rsid w:val="00D654AA"/>
    <w:rsid w:val="00D94E3D"/>
    <w:rsid w:val="00DB2C52"/>
    <w:rsid w:val="00E11DBE"/>
    <w:rsid w:val="00E15FCC"/>
    <w:rsid w:val="00F21FA6"/>
    <w:rsid w:val="00F543F8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9A320-C087-48E1-806B-EF451C9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character" w:customStyle="1" w:styleId="tsubjname">
    <w:name w:val="tsubjname"/>
    <w:basedOn w:val="Standardnpsmoodstavce"/>
    <w:rsid w:val="00571006"/>
  </w:style>
  <w:style w:type="character" w:styleId="Hypertextovodkaz">
    <w:name w:val="Hyperlink"/>
    <w:basedOn w:val="Standardnpsmoodstavce"/>
    <w:uiPriority w:val="99"/>
    <w:unhideWhenUsed/>
    <w:rsid w:val="00211E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reditelka@zsmsbernar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tor\Downloads\Hlavi&#269;kov&#253;%20pap&#237;r%20Z&#352;%20Bernartice%20(3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Bernartice (3)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cp:lastPrinted>2022-09-20T11:45:00Z</cp:lastPrinted>
  <dcterms:created xsi:type="dcterms:W3CDTF">2023-01-31T08:17:00Z</dcterms:created>
  <dcterms:modified xsi:type="dcterms:W3CDTF">2023-03-07T10:32:00Z</dcterms:modified>
</cp:coreProperties>
</file>