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AA" w:rsidRDefault="008672AA" w:rsidP="008672AA">
      <w:pPr>
        <w:jc w:val="center"/>
        <w:rPr>
          <w:b/>
          <w:sz w:val="40"/>
          <w:szCs w:val="40"/>
        </w:rPr>
      </w:pPr>
    </w:p>
    <w:p w:rsidR="00496421" w:rsidRDefault="008672AA" w:rsidP="008672AA">
      <w:pPr>
        <w:jc w:val="center"/>
        <w:rPr>
          <w:b/>
          <w:sz w:val="40"/>
          <w:szCs w:val="40"/>
        </w:rPr>
      </w:pPr>
      <w:r w:rsidRPr="008672AA">
        <w:rPr>
          <w:b/>
          <w:sz w:val="40"/>
          <w:szCs w:val="40"/>
        </w:rPr>
        <w:t>Oznámení o zdražení obědů</w:t>
      </w:r>
    </w:p>
    <w:p w:rsidR="008672AA" w:rsidRDefault="008672AA" w:rsidP="008672AA">
      <w:pPr>
        <w:jc w:val="both"/>
        <w:rPr>
          <w:b/>
          <w:sz w:val="28"/>
          <w:szCs w:val="28"/>
        </w:rPr>
      </w:pPr>
    </w:p>
    <w:p w:rsidR="008672AA" w:rsidRPr="00A878CE" w:rsidRDefault="00A878CE" w:rsidP="00A878CE">
      <w:pPr>
        <w:jc w:val="right"/>
        <w:rPr>
          <w:sz w:val="28"/>
          <w:szCs w:val="28"/>
        </w:rPr>
      </w:pPr>
      <w:r w:rsidRPr="00A878CE">
        <w:rPr>
          <w:sz w:val="28"/>
          <w:szCs w:val="28"/>
        </w:rPr>
        <w:t>22. 1. 2022</w:t>
      </w:r>
    </w:p>
    <w:p w:rsidR="008672AA" w:rsidRPr="00A878CE" w:rsidRDefault="008672AA" w:rsidP="008672AA">
      <w:pPr>
        <w:jc w:val="both"/>
        <w:rPr>
          <w:sz w:val="28"/>
          <w:szCs w:val="28"/>
        </w:rPr>
      </w:pPr>
      <w:r w:rsidRPr="00A878CE">
        <w:rPr>
          <w:sz w:val="28"/>
          <w:szCs w:val="28"/>
        </w:rPr>
        <w:t>Vážení strávníci,</w:t>
      </w:r>
    </w:p>
    <w:p w:rsidR="008672AA" w:rsidRPr="00A878CE" w:rsidRDefault="008672AA" w:rsidP="008672AA">
      <w:pPr>
        <w:jc w:val="both"/>
        <w:rPr>
          <w:sz w:val="28"/>
          <w:szCs w:val="28"/>
        </w:rPr>
      </w:pPr>
      <w:r w:rsidRPr="00A878CE">
        <w:rPr>
          <w:sz w:val="28"/>
          <w:szCs w:val="28"/>
        </w:rPr>
        <w:t>Vzhledem ke stávajícímu vývoji cen veškerých potravin a celkovému navýšení cen vstupních nákladů jsme nuceni zdražit obědy.</w:t>
      </w:r>
    </w:p>
    <w:p w:rsidR="008672AA" w:rsidRPr="00A878CE" w:rsidRDefault="008672AA" w:rsidP="008672AA">
      <w:pPr>
        <w:jc w:val="both"/>
        <w:rPr>
          <w:sz w:val="28"/>
          <w:szCs w:val="28"/>
        </w:rPr>
      </w:pPr>
      <w:r w:rsidRPr="00A878CE">
        <w:rPr>
          <w:sz w:val="28"/>
          <w:szCs w:val="28"/>
        </w:rPr>
        <w:t>Chceme i nadále zajistit kvalitní suroviny pro přípravu obědů a proto je navýšení cen nevyhnutelné.</w:t>
      </w:r>
    </w:p>
    <w:p w:rsidR="008672AA" w:rsidRPr="00A878CE" w:rsidRDefault="008672AA" w:rsidP="008672AA">
      <w:pPr>
        <w:jc w:val="both"/>
        <w:rPr>
          <w:b/>
          <w:sz w:val="28"/>
          <w:szCs w:val="28"/>
        </w:rPr>
      </w:pPr>
      <w:r w:rsidRPr="00A878CE">
        <w:rPr>
          <w:b/>
          <w:sz w:val="28"/>
          <w:szCs w:val="28"/>
        </w:rPr>
        <w:t>Od 1. 2. 2022 budou platit tyto ceny: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72AA" w:rsidRPr="00A878CE" w:rsidTr="008672AA">
        <w:tc>
          <w:tcPr>
            <w:tcW w:w="4531" w:type="dxa"/>
          </w:tcPr>
          <w:p w:rsidR="008672AA" w:rsidRPr="00A878CE" w:rsidRDefault="008672AA" w:rsidP="008672AA">
            <w:pPr>
              <w:jc w:val="both"/>
              <w:rPr>
                <w:sz w:val="28"/>
                <w:szCs w:val="28"/>
              </w:rPr>
            </w:pPr>
            <w:r w:rsidRPr="00A878CE">
              <w:rPr>
                <w:sz w:val="28"/>
                <w:szCs w:val="28"/>
              </w:rPr>
              <w:t>Cizí strávníci</w:t>
            </w:r>
          </w:p>
        </w:tc>
        <w:tc>
          <w:tcPr>
            <w:tcW w:w="4531" w:type="dxa"/>
          </w:tcPr>
          <w:p w:rsidR="008672AA" w:rsidRPr="00A878CE" w:rsidRDefault="008672AA" w:rsidP="008672AA">
            <w:pPr>
              <w:jc w:val="both"/>
              <w:rPr>
                <w:sz w:val="28"/>
                <w:szCs w:val="28"/>
              </w:rPr>
            </w:pPr>
            <w:proofErr w:type="gramStart"/>
            <w:r w:rsidRPr="00A878CE">
              <w:rPr>
                <w:sz w:val="28"/>
                <w:szCs w:val="28"/>
              </w:rPr>
              <w:t>75.- Kč</w:t>
            </w:r>
            <w:proofErr w:type="gramEnd"/>
          </w:p>
        </w:tc>
      </w:tr>
      <w:tr w:rsidR="008672AA" w:rsidRPr="00A878CE" w:rsidTr="008672AA">
        <w:tc>
          <w:tcPr>
            <w:tcW w:w="4531" w:type="dxa"/>
          </w:tcPr>
          <w:p w:rsidR="008672AA" w:rsidRPr="00A878CE" w:rsidRDefault="008672AA" w:rsidP="008672AA">
            <w:pPr>
              <w:jc w:val="both"/>
              <w:rPr>
                <w:sz w:val="28"/>
                <w:szCs w:val="28"/>
              </w:rPr>
            </w:pPr>
            <w:r w:rsidRPr="00A878CE">
              <w:rPr>
                <w:sz w:val="28"/>
                <w:szCs w:val="28"/>
              </w:rPr>
              <w:t>MŠ ½ dne</w:t>
            </w:r>
          </w:p>
        </w:tc>
        <w:tc>
          <w:tcPr>
            <w:tcW w:w="4531" w:type="dxa"/>
          </w:tcPr>
          <w:p w:rsidR="008672AA" w:rsidRPr="00A878CE" w:rsidRDefault="004945B9" w:rsidP="008672A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31</w:t>
            </w:r>
            <w:r w:rsidR="008672AA" w:rsidRPr="00A878CE">
              <w:rPr>
                <w:sz w:val="28"/>
                <w:szCs w:val="28"/>
              </w:rPr>
              <w:t>.- Kč</w:t>
            </w:r>
            <w:proofErr w:type="gramEnd"/>
          </w:p>
        </w:tc>
      </w:tr>
      <w:tr w:rsidR="008672AA" w:rsidRPr="00A878CE" w:rsidTr="008672AA">
        <w:tc>
          <w:tcPr>
            <w:tcW w:w="4531" w:type="dxa"/>
          </w:tcPr>
          <w:p w:rsidR="008672AA" w:rsidRPr="00A878CE" w:rsidRDefault="008672AA" w:rsidP="008672AA">
            <w:pPr>
              <w:jc w:val="both"/>
              <w:rPr>
                <w:sz w:val="28"/>
                <w:szCs w:val="28"/>
              </w:rPr>
            </w:pPr>
            <w:r w:rsidRPr="00A878CE">
              <w:rPr>
                <w:sz w:val="28"/>
                <w:szCs w:val="28"/>
              </w:rPr>
              <w:t>MŠ celý den</w:t>
            </w:r>
          </w:p>
        </w:tc>
        <w:tc>
          <w:tcPr>
            <w:tcW w:w="4531" w:type="dxa"/>
          </w:tcPr>
          <w:p w:rsidR="008672AA" w:rsidRPr="00A878CE" w:rsidRDefault="008672AA" w:rsidP="008672AA">
            <w:pPr>
              <w:jc w:val="both"/>
              <w:rPr>
                <w:sz w:val="28"/>
                <w:szCs w:val="28"/>
              </w:rPr>
            </w:pPr>
            <w:proofErr w:type="gramStart"/>
            <w:r w:rsidRPr="00A878CE">
              <w:rPr>
                <w:sz w:val="28"/>
                <w:szCs w:val="28"/>
              </w:rPr>
              <w:t>41.- Kč</w:t>
            </w:r>
            <w:proofErr w:type="gramEnd"/>
          </w:p>
        </w:tc>
      </w:tr>
      <w:tr w:rsidR="008672AA" w:rsidRPr="00A878CE" w:rsidTr="008672AA">
        <w:tc>
          <w:tcPr>
            <w:tcW w:w="4531" w:type="dxa"/>
          </w:tcPr>
          <w:p w:rsidR="008672AA" w:rsidRPr="00A878CE" w:rsidRDefault="008672AA" w:rsidP="008672AA">
            <w:pPr>
              <w:jc w:val="both"/>
              <w:rPr>
                <w:sz w:val="28"/>
                <w:szCs w:val="28"/>
              </w:rPr>
            </w:pPr>
            <w:r w:rsidRPr="00A878CE">
              <w:rPr>
                <w:sz w:val="28"/>
                <w:szCs w:val="28"/>
              </w:rPr>
              <w:t>ZŠ do 10 let</w:t>
            </w:r>
          </w:p>
        </w:tc>
        <w:tc>
          <w:tcPr>
            <w:tcW w:w="4531" w:type="dxa"/>
          </w:tcPr>
          <w:p w:rsidR="008672AA" w:rsidRPr="00A878CE" w:rsidRDefault="004945B9" w:rsidP="00867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27,- Kč</w:t>
            </w:r>
          </w:p>
        </w:tc>
      </w:tr>
      <w:tr w:rsidR="008672AA" w:rsidRPr="00A878CE" w:rsidTr="008672AA">
        <w:tc>
          <w:tcPr>
            <w:tcW w:w="4531" w:type="dxa"/>
          </w:tcPr>
          <w:p w:rsidR="008672AA" w:rsidRPr="00A878CE" w:rsidRDefault="008672AA" w:rsidP="008672AA">
            <w:pPr>
              <w:jc w:val="both"/>
              <w:rPr>
                <w:sz w:val="28"/>
                <w:szCs w:val="28"/>
              </w:rPr>
            </w:pPr>
            <w:r w:rsidRPr="00A878CE">
              <w:rPr>
                <w:sz w:val="28"/>
                <w:szCs w:val="28"/>
              </w:rPr>
              <w:t>ZŠ do 14 let</w:t>
            </w:r>
          </w:p>
        </w:tc>
        <w:tc>
          <w:tcPr>
            <w:tcW w:w="4531" w:type="dxa"/>
          </w:tcPr>
          <w:p w:rsidR="008672AA" w:rsidRPr="00A878CE" w:rsidRDefault="004945B9" w:rsidP="00867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29,- Kč</w:t>
            </w:r>
          </w:p>
        </w:tc>
      </w:tr>
      <w:tr w:rsidR="008672AA" w:rsidRPr="00A878CE" w:rsidTr="008672AA">
        <w:tc>
          <w:tcPr>
            <w:tcW w:w="4531" w:type="dxa"/>
          </w:tcPr>
          <w:p w:rsidR="008672AA" w:rsidRPr="00A878CE" w:rsidRDefault="008672AA" w:rsidP="008672AA">
            <w:pPr>
              <w:jc w:val="both"/>
              <w:rPr>
                <w:sz w:val="28"/>
                <w:szCs w:val="28"/>
              </w:rPr>
            </w:pPr>
            <w:r w:rsidRPr="00A878CE">
              <w:rPr>
                <w:sz w:val="28"/>
                <w:szCs w:val="28"/>
              </w:rPr>
              <w:t>Od 15 let</w:t>
            </w:r>
          </w:p>
        </w:tc>
        <w:tc>
          <w:tcPr>
            <w:tcW w:w="4531" w:type="dxa"/>
          </w:tcPr>
          <w:p w:rsidR="008672AA" w:rsidRPr="00A878CE" w:rsidRDefault="004945B9" w:rsidP="00867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34,- Kč</w:t>
            </w:r>
          </w:p>
        </w:tc>
      </w:tr>
    </w:tbl>
    <w:p w:rsidR="008672AA" w:rsidRDefault="008672AA" w:rsidP="008672A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878CE" w:rsidRDefault="00A878CE" w:rsidP="00A878CE">
      <w:pPr>
        <w:jc w:val="center"/>
        <w:rPr>
          <w:sz w:val="28"/>
          <w:szCs w:val="28"/>
        </w:rPr>
      </w:pPr>
      <w:r w:rsidRPr="00A878CE">
        <w:rPr>
          <w:sz w:val="28"/>
          <w:szCs w:val="28"/>
        </w:rPr>
        <w:t>Děkujeme za pochopení</w:t>
      </w:r>
      <w:r>
        <w:rPr>
          <w:sz w:val="28"/>
          <w:szCs w:val="28"/>
        </w:rPr>
        <w:t>.</w:t>
      </w:r>
    </w:p>
    <w:p w:rsidR="00A878CE" w:rsidRDefault="00A878CE" w:rsidP="00A878CE">
      <w:pPr>
        <w:jc w:val="right"/>
        <w:rPr>
          <w:sz w:val="28"/>
          <w:szCs w:val="28"/>
        </w:rPr>
      </w:pPr>
    </w:p>
    <w:p w:rsidR="00A878CE" w:rsidRDefault="00A878CE" w:rsidP="00A878CE">
      <w:pPr>
        <w:jc w:val="right"/>
        <w:rPr>
          <w:sz w:val="28"/>
          <w:szCs w:val="28"/>
        </w:rPr>
      </w:pPr>
      <w:r>
        <w:rPr>
          <w:sz w:val="28"/>
          <w:szCs w:val="28"/>
        </w:rPr>
        <w:t>Mgr. Jarmila Šochová</w:t>
      </w:r>
    </w:p>
    <w:p w:rsidR="00A878CE" w:rsidRPr="00A878CE" w:rsidRDefault="00A878CE" w:rsidP="00A878CE">
      <w:pPr>
        <w:jc w:val="right"/>
        <w:rPr>
          <w:sz w:val="28"/>
          <w:szCs w:val="28"/>
        </w:rPr>
      </w:pPr>
      <w:r>
        <w:rPr>
          <w:sz w:val="28"/>
          <w:szCs w:val="28"/>
        </w:rPr>
        <w:t>ředitelka školy</w:t>
      </w:r>
    </w:p>
    <w:sectPr w:rsidR="00A878CE" w:rsidRPr="00A878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13" w:rsidRDefault="008B0313" w:rsidP="00571006">
      <w:pPr>
        <w:spacing w:after="0" w:line="240" w:lineRule="auto"/>
      </w:pPr>
      <w:r>
        <w:separator/>
      </w:r>
    </w:p>
  </w:endnote>
  <w:endnote w:type="continuationSeparator" w:id="0">
    <w:p w:rsidR="008B0313" w:rsidRDefault="008B0313" w:rsidP="0057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F1" w:rsidRDefault="004B0E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F1" w:rsidRDefault="004B0E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F1" w:rsidRDefault="004B0E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13" w:rsidRDefault="008B0313" w:rsidP="00571006">
      <w:pPr>
        <w:spacing w:after="0" w:line="240" w:lineRule="auto"/>
      </w:pPr>
      <w:r>
        <w:separator/>
      </w:r>
    </w:p>
  </w:footnote>
  <w:footnote w:type="continuationSeparator" w:id="0">
    <w:p w:rsidR="008B0313" w:rsidRDefault="008B0313" w:rsidP="0057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F1" w:rsidRDefault="004B0E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15" w:type="dxa"/>
      <w:tblInd w:w="-673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  <w:tblDescription w:val="Výpis ekonomických subjektů"/>
    </w:tblPr>
    <w:tblGrid>
      <w:gridCol w:w="81"/>
      <w:gridCol w:w="7953"/>
    </w:tblGrid>
    <w:tr w:rsidR="00571006" w:rsidRPr="00571006" w:rsidTr="00571006">
      <w:trPr>
        <w:tblCellSpacing w:w="15" w:type="dxa"/>
      </w:trPr>
      <w:tc>
        <w:tcPr>
          <w:tcW w:w="0" w:type="auto"/>
          <w:vAlign w:val="center"/>
          <w:hideMark/>
        </w:tcPr>
        <w:p w:rsidR="00571006" w:rsidRPr="00571006" w:rsidRDefault="00571006" w:rsidP="00571006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cs-CZ"/>
            </w:rPr>
          </w:pPr>
        </w:p>
      </w:tc>
      <w:tc>
        <w:tcPr>
          <w:tcW w:w="0" w:type="auto"/>
          <w:vAlign w:val="center"/>
          <w:hideMark/>
        </w:tcPr>
        <w:p w:rsidR="00571006" w:rsidRDefault="004B0EF1" w:rsidP="00571006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noProof/>
              <w:lang w:eastAsia="cs-CZ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-1276985</wp:posOffset>
                </wp:positionH>
                <wp:positionV relativeFrom="paragraph">
                  <wp:posOffset>-3175</wp:posOffset>
                </wp:positionV>
                <wp:extent cx="1173480" cy="1139825"/>
                <wp:effectExtent l="0" t="0" r="7620" b="3175"/>
                <wp:wrapTight wrapText="bothSides">
                  <wp:wrapPolygon edited="0">
                    <wp:start x="0" y="0"/>
                    <wp:lineTo x="0" y="21299"/>
                    <wp:lineTo x="21390" y="21299"/>
                    <wp:lineTo x="21390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strech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480" cy="1139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71006" w:rsidRPr="00571006">
            <w:rPr>
              <w:rFonts w:ascii="Times New Roman" w:eastAsia="Times New Roman" w:hAnsi="Times New Roman" w:cs="Times New Roman"/>
              <w:b/>
              <w:lang w:eastAsia="cs-CZ"/>
            </w:rPr>
            <w:t>Základní škola a mateřská škola Bernartice, okres Jeseník - příspěvková organizace</w:t>
          </w:r>
        </w:p>
        <w:p w:rsidR="00571006" w:rsidRDefault="00571006" w:rsidP="00571006">
          <w:pPr>
            <w:spacing w:after="0" w:line="240" w:lineRule="auto"/>
          </w:pPr>
          <w:r>
            <w:t>Bernartice 259, PSČ: 79057</w:t>
          </w:r>
        </w:p>
        <w:p w:rsidR="00211E06" w:rsidRDefault="00211E06" w:rsidP="00571006">
          <w:pPr>
            <w:spacing w:after="0" w:line="240" w:lineRule="auto"/>
          </w:pPr>
          <w:r>
            <w:t xml:space="preserve">e-mail: </w:t>
          </w:r>
          <w:hyperlink r:id="rId2" w:history="1">
            <w:r w:rsidRPr="00552858">
              <w:rPr>
                <w:rStyle w:val="Hypertextovodkaz"/>
              </w:rPr>
              <w:t>reditelka@zsmsbernartice.cz</w:t>
            </w:r>
          </w:hyperlink>
          <w:r>
            <w:t xml:space="preserve"> </w:t>
          </w:r>
        </w:p>
        <w:p w:rsidR="00571006" w:rsidRDefault="00571006" w:rsidP="00571006">
          <w:pPr>
            <w:spacing w:after="0" w:line="240" w:lineRule="auto"/>
          </w:pPr>
          <w:r>
            <w:t>IČO: 70991022</w:t>
          </w:r>
        </w:p>
        <w:p w:rsidR="00571006" w:rsidRDefault="00571006" w:rsidP="00571006">
          <w:pPr>
            <w:spacing w:after="0" w:line="240" w:lineRule="auto"/>
          </w:pPr>
          <w:r>
            <w:t>IZO: 102668337</w:t>
          </w:r>
        </w:p>
        <w:p w:rsidR="00571006" w:rsidRPr="00571006" w:rsidRDefault="00571006" w:rsidP="00571006">
          <w:pPr>
            <w:spacing w:after="0" w:line="240" w:lineRule="auto"/>
          </w:pPr>
          <w:r>
            <w:t xml:space="preserve">Datová schránka: </w:t>
          </w:r>
          <w:r w:rsidRPr="00571006">
            <w:rPr>
              <w:bCs/>
            </w:rPr>
            <w:t>5ihmbfp</w:t>
          </w:r>
        </w:p>
      </w:tc>
    </w:tr>
  </w:tbl>
  <w:p w:rsidR="00571006" w:rsidRDefault="004B0EF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4959985</wp:posOffset>
              </wp:positionH>
              <wp:positionV relativeFrom="paragraph">
                <wp:posOffset>-1105535</wp:posOffset>
              </wp:positionV>
              <wp:extent cx="1700784" cy="1024128"/>
              <wp:effectExtent l="0" t="0" r="0" b="24130"/>
              <wp:wrapNone/>
              <wp:docPr id="168" name="Skupina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Obdélník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Obdélník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Obdélník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06E93E0" id="Skupina 168" o:spid="_x0000_s1026" style="position:absolute;margin-left:390.55pt;margin-top:-87.0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">
              <v:rect id="Obdélník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Obdélník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Obdélník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4" o:title="" recolor="t" rotate="t" type="frame"/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F1" w:rsidRDefault="004B0E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AA"/>
    <w:rsid w:val="001D6D78"/>
    <w:rsid w:val="00211E06"/>
    <w:rsid w:val="004945B9"/>
    <w:rsid w:val="00496421"/>
    <w:rsid w:val="004B0EF1"/>
    <w:rsid w:val="004C7736"/>
    <w:rsid w:val="00571006"/>
    <w:rsid w:val="008672AA"/>
    <w:rsid w:val="008B0313"/>
    <w:rsid w:val="00A13BD5"/>
    <w:rsid w:val="00A878CE"/>
    <w:rsid w:val="00D62635"/>
    <w:rsid w:val="00D6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4ADCC"/>
  <w15:chartTrackingRefBased/>
  <w15:docId w15:val="{A61F9B1B-4663-475A-AE20-CA488161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006"/>
  </w:style>
  <w:style w:type="paragraph" w:styleId="Zpat">
    <w:name w:val="footer"/>
    <w:basedOn w:val="Normln"/>
    <w:link w:val="ZpatChar"/>
    <w:uiPriority w:val="99"/>
    <w:unhideWhenUsed/>
    <w:rsid w:val="0057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006"/>
  </w:style>
  <w:style w:type="character" w:customStyle="1" w:styleId="tsubjname">
    <w:name w:val="tsubjname"/>
    <w:basedOn w:val="Standardnpsmoodstavce"/>
    <w:rsid w:val="00571006"/>
  </w:style>
  <w:style w:type="character" w:styleId="Hypertextovodkaz">
    <w:name w:val="Hyperlink"/>
    <w:basedOn w:val="Standardnpsmoodstavce"/>
    <w:uiPriority w:val="99"/>
    <w:unhideWhenUsed/>
    <w:rsid w:val="00211E0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6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reditelka@zsmsbernartice.cz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lavi&#269;kov&#253;%20pap&#237;r%20Z&#352;%20Bernarti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 Bernartice</Template>
  <TotalTime>2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OEM</cp:lastModifiedBy>
  <cp:revision>4</cp:revision>
  <dcterms:created xsi:type="dcterms:W3CDTF">2022-01-22T06:00:00Z</dcterms:created>
  <dcterms:modified xsi:type="dcterms:W3CDTF">2022-01-23T16:53:00Z</dcterms:modified>
</cp:coreProperties>
</file>